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60" w:rsidRDefault="00C10B60" w:rsidP="00306F6E">
      <w:pPr>
        <w:ind w:firstLine="0"/>
        <w:rPr>
          <w:sz w:val="36"/>
          <w:szCs w:val="36"/>
        </w:rPr>
      </w:pPr>
    </w:p>
    <w:p w:rsidR="00306F6E" w:rsidRPr="006F3BB9" w:rsidRDefault="006F3BB9" w:rsidP="00306F6E">
      <w:pPr>
        <w:ind w:firstLine="0"/>
        <w:rPr>
          <w:sz w:val="28"/>
          <w:szCs w:val="28"/>
        </w:rPr>
      </w:pPr>
      <w:r w:rsidRPr="006F3BB9">
        <w:rPr>
          <w:sz w:val="28"/>
          <w:szCs w:val="28"/>
        </w:rPr>
        <w:t>Notulen</w:t>
      </w:r>
      <w:r w:rsidR="00306F6E" w:rsidRPr="006F3BB9">
        <w:rPr>
          <w:sz w:val="28"/>
          <w:szCs w:val="28"/>
        </w:rPr>
        <w:t xml:space="preserve"> dorpsraadvergadering </w:t>
      </w:r>
      <w:r w:rsidR="007F2D8A" w:rsidRPr="006F3BB9">
        <w:rPr>
          <w:sz w:val="28"/>
          <w:szCs w:val="28"/>
        </w:rPr>
        <w:t>7 maart</w:t>
      </w:r>
      <w:r w:rsidR="009A27FE" w:rsidRPr="006F3BB9">
        <w:rPr>
          <w:sz w:val="28"/>
          <w:szCs w:val="28"/>
        </w:rPr>
        <w:t xml:space="preserve"> 2019</w:t>
      </w:r>
      <w:r w:rsidR="00306F6E" w:rsidRPr="006F3BB9">
        <w:rPr>
          <w:sz w:val="28"/>
          <w:szCs w:val="28"/>
        </w:rPr>
        <w:t xml:space="preserve"> 2</w:t>
      </w:r>
      <w:r w:rsidR="00AF1197" w:rsidRPr="006F3BB9">
        <w:rPr>
          <w:sz w:val="28"/>
          <w:szCs w:val="28"/>
        </w:rPr>
        <w:t>0</w:t>
      </w:r>
      <w:r w:rsidR="00306F6E" w:rsidRPr="006F3BB9">
        <w:rPr>
          <w:sz w:val="28"/>
          <w:szCs w:val="28"/>
        </w:rPr>
        <w:t>.</w:t>
      </w:r>
      <w:r w:rsidR="00F200CA" w:rsidRPr="006F3BB9">
        <w:rPr>
          <w:sz w:val="28"/>
          <w:szCs w:val="28"/>
        </w:rPr>
        <w:t>00</w:t>
      </w:r>
      <w:r w:rsidR="00306F6E" w:rsidRPr="006F3BB9">
        <w:rPr>
          <w:sz w:val="28"/>
          <w:szCs w:val="28"/>
        </w:rPr>
        <w:t xml:space="preserve"> uur</w:t>
      </w:r>
      <w:r>
        <w:rPr>
          <w:sz w:val="28"/>
          <w:szCs w:val="28"/>
        </w:rPr>
        <w:t xml:space="preserve"> </w:t>
      </w:r>
      <w:r w:rsidR="00306F6E" w:rsidRPr="006F3BB9">
        <w:rPr>
          <w:sz w:val="28"/>
          <w:szCs w:val="28"/>
        </w:rPr>
        <w:t xml:space="preserve">bij </w:t>
      </w:r>
      <w:r w:rsidRPr="006F3BB9">
        <w:rPr>
          <w:sz w:val="28"/>
          <w:szCs w:val="28"/>
        </w:rPr>
        <w:t>Erik Hegge</w:t>
      </w:r>
    </w:p>
    <w:p w:rsidR="006F3BB9" w:rsidRDefault="006F3BB9" w:rsidP="00306F6E">
      <w:pPr>
        <w:ind w:firstLine="0"/>
      </w:pPr>
      <w:r>
        <w:t xml:space="preserve">Aanwezig </w:t>
      </w:r>
      <w:r w:rsidR="00921F71">
        <w:t>: John Claessens, Erik Hegger en Joost Smits.</w:t>
      </w:r>
    </w:p>
    <w:p w:rsidR="00921F71" w:rsidRDefault="00921F71" w:rsidP="00306F6E">
      <w:pPr>
        <w:ind w:firstLine="0"/>
      </w:pPr>
      <w:r>
        <w:t>Later aangesloten:  Martijn Arts</w:t>
      </w:r>
    </w:p>
    <w:p w:rsidR="00921F71" w:rsidRDefault="00921F71" w:rsidP="00306F6E">
      <w:pPr>
        <w:ind w:firstLine="0"/>
      </w:pPr>
      <w:r>
        <w:t>Afwezig: Rob Keijzer en Mieke Peeters-Poels.</w:t>
      </w:r>
    </w:p>
    <w:p w:rsidR="006F3BB9" w:rsidRPr="006F3BB9" w:rsidRDefault="006F3BB9" w:rsidP="00306F6E">
      <w:pPr>
        <w:ind w:firstLine="0"/>
      </w:pPr>
    </w:p>
    <w:p w:rsidR="00EB4E77" w:rsidRDefault="00306F6E" w:rsidP="00306F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</w:t>
      </w:r>
      <w:r w:rsidR="00921F71">
        <w:rPr>
          <w:sz w:val="24"/>
          <w:szCs w:val="24"/>
        </w:rPr>
        <w:t xml:space="preserve"> door John Claessens</w:t>
      </w:r>
    </w:p>
    <w:p w:rsidR="00306F6E" w:rsidRDefault="00306F6E" w:rsidP="00306F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Vaststellen agenda</w:t>
      </w:r>
    </w:p>
    <w:p w:rsidR="00921F71" w:rsidRPr="00921F71" w:rsidRDefault="00921F71" w:rsidP="00921F71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De agenda is ongewijzigd vastgesteld.</w:t>
      </w:r>
    </w:p>
    <w:p w:rsidR="007F2D8A" w:rsidRDefault="005A1CC2" w:rsidP="007F2D8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Notulen </w:t>
      </w:r>
      <w:r w:rsidR="007F2D8A">
        <w:rPr>
          <w:sz w:val="24"/>
          <w:szCs w:val="24"/>
        </w:rPr>
        <w:t>11 februari</w:t>
      </w:r>
      <w:r w:rsidR="007F2D8A" w:rsidRPr="007F2D8A">
        <w:rPr>
          <w:sz w:val="24"/>
          <w:szCs w:val="24"/>
        </w:rPr>
        <w:t xml:space="preserve"> </w:t>
      </w:r>
    </w:p>
    <w:p w:rsidR="00921F71" w:rsidRPr="00921F71" w:rsidRDefault="008B0035" w:rsidP="00921F71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Na wat aanpassingen zijn de notulen akkoord</w:t>
      </w:r>
    </w:p>
    <w:p w:rsidR="00306F6E" w:rsidRDefault="007F2D8A" w:rsidP="007F2D8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Ingekomen </w:t>
      </w:r>
      <w:r w:rsidR="00306F6E">
        <w:rPr>
          <w:sz w:val="24"/>
          <w:szCs w:val="24"/>
        </w:rPr>
        <w:t>stukken en mededelingen</w:t>
      </w:r>
      <w:r w:rsidR="00511F0D">
        <w:rPr>
          <w:sz w:val="24"/>
          <w:szCs w:val="24"/>
        </w:rPr>
        <w:t xml:space="preserve"> en onderstaande mails </w:t>
      </w:r>
    </w:p>
    <w:p w:rsidR="008B0035" w:rsidRPr="008B0035" w:rsidRDefault="008B0035" w:rsidP="008B0035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Omdat Rob niet aanwezig is kunnen deze niet allemaal besproken worden</w:t>
      </w:r>
    </w:p>
    <w:p w:rsidR="00E3507C" w:rsidRPr="007F2D8A" w:rsidRDefault="007F2D8A" w:rsidP="007F2D8A">
      <w:pPr>
        <w:pStyle w:val="Lijstalinea"/>
        <w:ind w:firstLine="0"/>
        <w:rPr>
          <w:i/>
          <w:sz w:val="24"/>
          <w:szCs w:val="24"/>
        </w:rPr>
      </w:pPr>
      <w:r w:rsidRPr="007F2D8A">
        <w:rPr>
          <w:i/>
          <w:sz w:val="24"/>
          <w:szCs w:val="24"/>
        </w:rPr>
        <w:t>- uitnodiging symposium 13 maart</w:t>
      </w:r>
      <w:r w:rsidR="008B0035">
        <w:rPr>
          <w:i/>
          <w:sz w:val="24"/>
          <w:szCs w:val="24"/>
        </w:rPr>
        <w:t xml:space="preserve"> =&gt; </w:t>
      </w:r>
      <w:r w:rsidR="008B0035" w:rsidRPr="009B3681">
        <w:rPr>
          <w:sz w:val="24"/>
          <w:szCs w:val="24"/>
        </w:rPr>
        <w:t>niet besproken</w:t>
      </w:r>
    </w:p>
    <w:p w:rsidR="00344EB1" w:rsidRDefault="007F2D8A" w:rsidP="007F2D8A">
      <w:pPr>
        <w:pStyle w:val="Lijstalinea"/>
        <w:ind w:firstLine="0"/>
        <w:rPr>
          <w:i/>
          <w:sz w:val="24"/>
          <w:szCs w:val="24"/>
        </w:rPr>
      </w:pPr>
      <w:r w:rsidRPr="007F2D8A">
        <w:rPr>
          <w:i/>
          <w:sz w:val="24"/>
          <w:szCs w:val="24"/>
        </w:rPr>
        <w:t>- website</w:t>
      </w:r>
      <w:r w:rsidR="008B0035">
        <w:rPr>
          <w:i/>
          <w:sz w:val="24"/>
          <w:szCs w:val="24"/>
        </w:rPr>
        <w:t xml:space="preserve"> =&gt; </w:t>
      </w:r>
      <w:r w:rsidR="00344EB1" w:rsidRPr="009B3681">
        <w:rPr>
          <w:sz w:val="24"/>
          <w:szCs w:val="24"/>
        </w:rPr>
        <w:t>zie agendapunt 6</w:t>
      </w:r>
    </w:p>
    <w:p w:rsidR="007F2D8A" w:rsidRPr="007F2D8A" w:rsidRDefault="00344EB1" w:rsidP="007F2D8A">
      <w:pPr>
        <w:pStyle w:val="Lijstalinea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7F2D8A" w:rsidRPr="007F2D8A">
        <w:rPr>
          <w:i/>
          <w:sz w:val="24"/>
          <w:szCs w:val="24"/>
        </w:rPr>
        <w:t>voortgang stoplichten</w:t>
      </w:r>
      <w:r w:rsidR="008B0035">
        <w:rPr>
          <w:i/>
          <w:sz w:val="24"/>
          <w:szCs w:val="24"/>
        </w:rPr>
        <w:t xml:space="preserve"> =&gt; </w:t>
      </w:r>
      <w:r w:rsidR="008B0035" w:rsidRPr="009B3681">
        <w:rPr>
          <w:sz w:val="24"/>
          <w:szCs w:val="24"/>
        </w:rPr>
        <w:t>niet besproken</w:t>
      </w:r>
    </w:p>
    <w:p w:rsidR="007F2D8A" w:rsidRPr="007F2D8A" w:rsidRDefault="007F2D8A" w:rsidP="007F2D8A">
      <w:pPr>
        <w:pStyle w:val="Lijstalinea"/>
        <w:ind w:firstLine="0"/>
        <w:rPr>
          <w:i/>
          <w:sz w:val="24"/>
          <w:szCs w:val="24"/>
        </w:rPr>
      </w:pPr>
      <w:r w:rsidRPr="007F2D8A">
        <w:rPr>
          <w:i/>
          <w:sz w:val="24"/>
          <w:szCs w:val="24"/>
        </w:rPr>
        <w:t xml:space="preserve">- uitnodiging </w:t>
      </w:r>
      <w:proofErr w:type="spellStart"/>
      <w:r w:rsidRPr="007F2D8A">
        <w:rPr>
          <w:i/>
          <w:sz w:val="24"/>
          <w:szCs w:val="24"/>
        </w:rPr>
        <w:t>Heidsche</w:t>
      </w:r>
      <w:proofErr w:type="spellEnd"/>
      <w:r w:rsidRPr="007F2D8A">
        <w:rPr>
          <w:i/>
          <w:sz w:val="24"/>
          <w:szCs w:val="24"/>
        </w:rPr>
        <w:t xml:space="preserve"> Peel</w:t>
      </w:r>
      <w:r w:rsidR="008B0035">
        <w:rPr>
          <w:i/>
          <w:sz w:val="24"/>
          <w:szCs w:val="24"/>
        </w:rPr>
        <w:t xml:space="preserve"> =&gt; </w:t>
      </w:r>
      <w:r w:rsidR="008B0035" w:rsidRPr="009B3681">
        <w:rPr>
          <w:sz w:val="24"/>
          <w:szCs w:val="24"/>
        </w:rPr>
        <w:t>heeft Mieke meer info?</w:t>
      </w:r>
    </w:p>
    <w:p w:rsidR="00E3507C" w:rsidRDefault="00E3507C" w:rsidP="005A1CC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Aanvraag DAP-gelden bij </w:t>
      </w:r>
      <w:proofErr w:type="spellStart"/>
      <w:r>
        <w:rPr>
          <w:sz w:val="24"/>
          <w:szCs w:val="24"/>
        </w:rPr>
        <w:t>cie</w:t>
      </w:r>
      <w:proofErr w:type="spellEnd"/>
      <w:r>
        <w:rPr>
          <w:sz w:val="24"/>
          <w:szCs w:val="24"/>
        </w:rPr>
        <w:t xml:space="preserve"> leefbaarheid</w:t>
      </w:r>
    </w:p>
    <w:p w:rsidR="007F2D8A" w:rsidRPr="00CA5417" w:rsidRDefault="007F2D8A" w:rsidP="007F2D8A">
      <w:pPr>
        <w:pStyle w:val="Lijstalinea"/>
        <w:ind w:firstLine="0"/>
        <w:rPr>
          <w:sz w:val="24"/>
          <w:szCs w:val="24"/>
        </w:rPr>
      </w:pPr>
      <w:r w:rsidRPr="00CA5417">
        <w:rPr>
          <w:sz w:val="24"/>
          <w:szCs w:val="24"/>
        </w:rPr>
        <w:t>Is nog</w:t>
      </w:r>
      <w:r w:rsidR="008B0035" w:rsidRPr="00CA5417">
        <w:rPr>
          <w:sz w:val="24"/>
          <w:szCs w:val="24"/>
        </w:rPr>
        <w:t xml:space="preserve"> niet gedaan. Rob =&gt; denk aan de einddatum</w:t>
      </w:r>
    </w:p>
    <w:p w:rsidR="00E3507C" w:rsidRDefault="00E3507C" w:rsidP="005A1CC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Nieuwe website</w:t>
      </w:r>
    </w:p>
    <w:p w:rsidR="007F2D8A" w:rsidRDefault="007F2D8A" w:rsidP="007F2D8A">
      <w:pPr>
        <w:pStyle w:val="Lijstalinea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Stand van zaken</w:t>
      </w:r>
    </w:p>
    <w:p w:rsidR="008B0035" w:rsidRPr="00CA5417" w:rsidRDefault="008B0035" w:rsidP="00344EB1">
      <w:pPr>
        <w:pStyle w:val="Lijstalinea"/>
        <w:ind w:firstLine="0"/>
        <w:rPr>
          <w:sz w:val="24"/>
          <w:szCs w:val="24"/>
        </w:rPr>
      </w:pPr>
      <w:r w:rsidRPr="00CA5417">
        <w:rPr>
          <w:sz w:val="24"/>
          <w:szCs w:val="24"/>
        </w:rPr>
        <w:t>De website is gereed om te gebruiken en kan dus gevuld worden</w:t>
      </w:r>
      <w:r w:rsidR="00CA5417">
        <w:rPr>
          <w:sz w:val="24"/>
          <w:szCs w:val="24"/>
        </w:rPr>
        <w:t>.</w:t>
      </w:r>
    </w:p>
    <w:p w:rsidR="00EB4E77" w:rsidRDefault="00DA10B0" w:rsidP="00EB4E7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Van de DRO</w:t>
      </w:r>
    </w:p>
    <w:p w:rsidR="00E3507C" w:rsidRPr="00CA5417" w:rsidRDefault="007F2D8A" w:rsidP="00E3507C">
      <w:pPr>
        <w:pStyle w:val="Lijstalinea"/>
        <w:ind w:firstLine="0"/>
        <w:rPr>
          <w:sz w:val="24"/>
          <w:szCs w:val="24"/>
        </w:rPr>
      </w:pPr>
      <w:r w:rsidRPr="00CA5417">
        <w:rPr>
          <w:sz w:val="24"/>
          <w:szCs w:val="24"/>
        </w:rPr>
        <w:t>Geen vergadering geweest</w:t>
      </w:r>
      <w:r w:rsidR="00CA5417">
        <w:rPr>
          <w:sz w:val="24"/>
          <w:szCs w:val="24"/>
        </w:rPr>
        <w:t>.</w:t>
      </w:r>
    </w:p>
    <w:p w:rsidR="007F1687" w:rsidRDefault="007F1687" w:rsidP="007F1687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-borden, stand van zaken</w:t>
      </w:r>
      <w:r w:rsidR="00344EB1">
        <w:rPr>
          <w:sz w:val="24"/>
          <w:szCs w:val="24"/>
        </w:rPr>
        <w:t xml:space="preserve"> =&gt; op dit moment geen nadere info bekend.</w:t>
      </w:r>
    </w:p>
    <w:p w:rsidR="007F2D8A" w:rsidRDefault="007F2D8A" w:rsidP="007F168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Aanschaf kleding verkeersregelaars</w:t>
      </w:r>
      <w:r w:rsidR="00344EB1">
        <w:rPr>
          <w:sz w:val="24"/>
          <w:szCs w:val="24"/>
        </w:rPr>
        <w:t>.</w:t>
      </w:r>
    </w:p>
    <w:p w:rsidR="00344EB1" w:rsidRDefault="00344EB1" w:rsidP="00344EB1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Rob schrijft een artikel voor het YNB.</w:t>
      </w:r>
    </w:p>
    <w:p w:rsidR="00344EB1" w:rsidRPr="00344EB1" w:rsidRDefault="00344EB1" w:rsidP="00344EB1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Verder is er geen nadere info bekend over de aanschaf van de kleding. D</w:t>
      </w:r>
      <w:r w:rsidR="00CA5417">
        <w:rPr>
          <w:sz w:val="24"/>
          <w:szCs w:val="24"/>
        </w:rPr>
        <w:t>e kleding</w:t>
      </w:r>
      <w:r>
        <w:rPr>
          <w:sz w:val="24"/>
          <w:szCs w:val="24"/>
        </w:rPr>
        <w:t xml:space="preserve"> wordt door de dorpsraad betaald.</w:t>
      </w:r>
    </w:p>
    <w:p w:rsidR="000A456E" w:rsidRDefault="00E3507C" w:rsidP="007F168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Voorbereiding Forumvergadering van 18 maart</w:t>
      </w:r>
    </w:p>
    <w:p w:rsidR="00E3507C" w:rsidRDefault="000A456E" w:rsidP="000A456E">
      <w:pPr>
        <w:pStyle w:val="Lijstalinea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In aansluiting op telefonisch en mail-overleg met Martijn</w:t>
      </w:r>
      <w:r w:rsidR="00E1152F">
        <w:rPr>
          <w:sz w:val="24"/>
          <w:szCs w:val="24"/>
        </w:rPr>
        <w:t>.</w:t>
      </w:r>
    </w:p>
    <w:p w:rsidR="00E1152F" w:rsidRDefault="00E1152F" w:rsidP="00E1152F">
      <w:pPr>
        <w:pStyle w:val="Lijstalinea"/>
        <w:ind w:left="360" w:firstLine="0"/>
        <w:rPr>
          <w:sz w:val="24"/>
          <w:szCs w:val="24"/>
        </w:rPr>
      </w:pPr>
      <w:r>
        <w:rPr>
          <w:sz w:val="24"/>
          <w:szCs w:val="24"/>
        </w:rPr>
        <w:t>Samenstelling dorpsraad:</w:t>
      </w:r>
    </w:p>
    <w:p w:rsidR="00E1152F" w:rsidRDefault="00E1152F" w:rsidP="00E1152F">
      <w:pPr>
        <w:pStyle w:val="Lijstalinea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Belangrijk is dat er continuïteit is. Dat is ook de reden dat Rob en Erik nog </w:t>
      </w:r>
      <w:r w:rsidR="00CA5417">
        <w:rPr>
          <w:sz w:val="24"/>
          <w:szCs w:val="24"/>
        </w:rPr>
        <w:t xml:space="preserve">willen </w:t>
      </w:r>
      <w:r>
        <w:rPr>
          <w:sz w:val="24"/>
          <w:szCs w:val="24"/>
        </w:rPr>
        <w:t>doorgaan totdat de nieuwe leden ingewerkt zijn.</w:t>
      </w:r>
    </w:p>
    <w:p w:rsidR="00CF0A3D" w:rsidRDefault="00CF0A3D" w:rsidP="00E1152F">
      <w:pPr>
        <w:pStyle w:val="Lijstalinea"/>
        <w:ind w:left="360" w:firstLine="0"/>
        <w:rPr>
          <w:sz w:val="24"/>
          <w:szCs w:val="24"/>
        </w:rPr>
      </w:pPr>
      <w:r>
        <w:rPr>
          <w:sz w:val="24"/>
          <w:szCs w:val="24"/>
        </w:rPr>
        <w:t>Aan het dorpsforum voorleggen wie mee wil doen met het forme</w:t>
      </w:r>
      <w:r w:rsidR="00CA5417">
        <w:rPr>
          <w:sz w:val="24"/>
          <w:szCs w:val="24"/>
        </w:rPr>
        <w:t>ren</w:t>
      </w:r>
      <w:r>
        <w:rPr>
          <w:sz w:val="24"/>
          <w:szCs w:val="24"/>
        </w:rPr>
        <w:t xml:space="preserve"> en wie in de </w:t>
      </w:r>
      <w:r w:rsidR="009B3681">
        <w:rPr>
          <w:sz w:val="24"/>
          <w:szCs w:val="24"/>
        </w:rPr>
        <w:t>dorpsraad</w:t>
      </w:r>
      <w:r>
        <w:rPr>
          <w:sz w:val="24"/>
          <w:szCs w:val="24"/>
        </w:rPr>
        <w:t xml:space="preserve"> wil na de verkiezingen.</w:t>
      </w:r>
    </w:p>
    <w:p w:rsidR="009B3681" w:rsidRDefault="009B3681" w:rsidP="00E1152F">
      <w:pPr>
        <w:pStyle w:val="Lijstalinea"/>
        <w:ind w:left="360" w:firstLine="0"/>
        <w:rPr>
          <w:sz w:val="24"/>
          <w:szCs w:val="24"/>
        </w:rPr>
      </w:pPr>
      <w:r>
        <w:rPr>
          <w:sz w:val="24"/>
          <w:szCs w:val="24"/>
        </w:rPr>
        <w:t>Formeel treedt de dorpsraad af omdat het voltallige forum aftreedt.</w:t>
      </w:r>
    </w:p>
    <w:p w:rsidR="009B3681" w:rsidRDefault="009B3681" w:rsidP="00E1152F">
      <w:pPr>
        <w:pStyle w:val="Lijstalinea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John maakt kenbaar dat hij gaat stoppen. </w:t>
      </w:r>
    </w:p>
    <w:p w:rsidR="00E1152F" w:rsidRPr="009B3681" w:rsidRDefault="009B3681" w:rsidP="009B3681">
      <w:pPr>
        <w:pStyle w:val="Lijstalinea"/>
        <w:ind w:left="360" w:firstLine="0"/>
        <w:rPr>
          <w:sz w:val="24"/>
          <w:szCs w:val="24"/>
        </w:rPr>
      </w:pPr>
      <w:r>
        <w:rPr>
          <w:sz w:val="24"/>
          <w:szCs w:val="24"/>
        </w:rPr>
        <w:t>Aan het forum wordt voorgesteld dat Martijn Arts de taak vooralsnog  tijdelijk gaat oppakken totdat er een nieuwe dorpsraad is.</w:t>
      </w:r>
    </w:p>
    <w:p w:rsidR="007F2D8A" w:rsidRDefault="007F2D8A" w:rsidP="007F168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Jaarverslag</w:t>
      </w:r>
    </w:p>
    <w:p w:rsidR="007F2D8A" w:rsidRPr="007F2D8A" w:rsidRDefault="007F2D8A" w:rsidP="007F2D8A">
      <w:pPr>
        <w:pStyle w:val="Lijstalinea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Stand van zaken</w:t>
      </w:r>
      <w:r w:rsidR="009B3681">
        <w:rPr>
          <w:i/>
          <w:sz w:val="24"/>
          <w:szCs w:val="24"/>
        </w:rPr>
        <w:t xml:space="preserve">=&gt; </w:t>
      </w:r>
      <w:r w:rsidR="009B3681" w:rsidRPr="00CA5417">
        <w:rPr>
          <w:sz w:val="24"/>
          <w:szCs w:val="24"/>
        </w:rPr>
        <w:t>niet besproken</w:t>
      </w:r>
    </w:p>
    <w:p w:rsidR="00B67449" w:rsidRDefault="00B67449" w:rsidP="007F168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worden voor volgende vergadering</w:t>
      </w:r>
      <w:r w:rsidR="00E3507C">
        <w:rPr>
          <w:sz w:val="24"/>
          <w:szCs w:val="24"/>
        </w:rPr>
        <w:t>en</w:t>
      </w:r>
      <w:r>
        <w:rPr>
          <w:sz w:val="24"/>
          <w:szCs w:val="24"/>
        </w:rPr>
        <w:t xml:space="preserve"> uitgenodigd?</w:t>
      </w:r>
    </w:p>
    <w:p w:rsidR="00E3507C" w:rsidRPr="00CA5417" w:rsidRDefault="00E3507C" w:rsidP="00E3507C">
      <w:pPr>
        <w:pStyle w:val="Lijstalinea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Schema maken</w:t>
      </w:r>
      <w:r w:rsidR="007F2D8A">
        <w:rPr>
          <w:i/>
          <w:sz w:val="24"/>
          <w:szCs w:val="24"/>
        </w:rPr>
        <w:t xml:space="preserve"> in deze vergadering</w:t>
      </w:r>
      <w:r w:rsidR="009B3681">
        <w:rPr>
          <w:i/>
          <w:sz w:val="24"/>
          <w:szCs w:val="24"/>
        </w:rPr>
        <w:t xml:space="preserve"> =&gt; </w:t>
      </w:r>
      <w:r w:rsidR="009B3681" w:rsidRPr="00CA5417">
        <w:rPr>
          <w:sz w:val="24"/>
          <w:szCs w:val="24"/>
        </w:rPr>
        <w:t>niet besproken, de volgende keer op de agenda.</w:t>
      </w:r>
    </w:p>
    <w:p w:rsidR="007F1687" w:rsidRDefault="007F1687" w:rsidP="007F168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:rsidR="009B3681" w:rsidRPr="009B3681" w:rsidRDefault="007F1687" w:rsidP="009B368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Sluiting</w:t>
      </w:r>
      <w:bookmarkStart w:id="0" w:name="_GoBack"/>
      <w:bookmarkEnd w:id="0"/>
    </w:p>
    <w:sectPr w:rsidR="009B3681" w:rsidRPr="009B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9F8"/>
    <w:multiLevelType w:val="hybridMultilevel"/>
    <w:tmpl w:val="EC7014FE"/>
    <w:lvl w:ilvl="0" w:tplc="21D8B672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15E5"/>
    <w:multiLevelType w:val="hybridMultilevel"/>
    <w:tmpl w:val="6472EF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6E"/>
    <w:rsid w:val="000A456E"/>
    <w:rsid w:val="000C5586"/>
    <w:rsid w:val="00271E87"/>
    <w:rsid w:val="002F6D11"/>
    <w:rsid w:val="00306F6E"/>
    <w:rsid w:val="00344EB1"/>
    <w:rsid w:val="003E1583"/>
    <w:rsid w:val="004913FC"/>
    <w:rsid w:val="004C68FE"/>
    <w:rsid w:val="00511F0D"/>
    <w:rsid w:val="005A1CC2"/>
    <w:rsid w:val="006F3BB9"/>
    <w:rsid w:val="007F1687"/>
    <w:rsid w:val="007F2D8A"/>
    <w:rsid w:val="008B0035"/>
    <w:rsid w:val="00921F71"/>
    <w:rsid w:val="009A27FE"/>
    <w:rsid w:val="009B3681"/>
    <w:rsid w:val="00A8219D"/>
    <w:rsid w:val="00AA79FE"/>
    <w:rsid w:val="00AF1197"/>
    <w:rsid w:val="00B67449"/>
    <w:rsid w:val="00C10B60"/>
    <w:rsid w:val="00CA5417"/>
    <w:rsid w:val="00CF0A3D"/>
    <w:rsid w:val="00DA10B0"/>
    <w:rsid w:val="00E1152F"/>
    <w:rsid w:val="00E3507C"/>
    <w:rsid w:val="00EB4E77"/>
    <w:rsid w:val="00EC7D10"/>
    <w:rsid w:val="00F200CA"/>
    <w:rsid w:val="00FE6869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F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6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F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5AE5BEF8.dotm</Template>
  <TotalTime>35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Keijzer</dc:creator>
  <cp:lastModifiedBy>Joost Smits</cp:lastModifiedBy>
  <cp:revision>5</cp:revision>
  <cp:lastPrinted>2019-01-21T18:32:00Z</cp:lastPrinted>
  <dcterms:created xsi:type="dcterms:W3CDTF">2019-03-14T15:23:00Z</dcterms:created>
  <dcterms:modified xsi:type="dcterms:W3CDTF">2019-03-26T11:08:00Z</dcterms:modified>
</cp:coreProperties>
</file>